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01B0" w14:textId="77777777" w:rsidR="005F5652" w:rsidRDefault="005F5652" w:rsidP="00F27D41">
      <w:pPr>
        <w:pStyle w:val="Default"/>
        <w:ind w:left="4956" w:firstLine="708"/>
        <w:jc w:val="right"/>
        <w:rPr>
          <w:sz w:val="22"/>
          <w:szCs w:val="22"/>
        </w:rPr>
      </w:pPr>
      <w:bookmarkStart w:id="0" w:name="_GoBack"/>
      <w:bookmarkEnd w:id="0"/>
      <w:r>
        <w:t xml:space="preserve"> </w:t>
      </w:r>
      <w:r>
        <w:rPr>
          <w:sz w:val="22"/>
          <w:szCs w:val="22"/>
        </w:rPr>
        <w:t xml:space="preserve">Al Dirigente Scolastico </w:t>
      </w:r>
    </w:p>
    <w:p w14:paraId="12164BD9" w14:textId="592D2CE6" w:rsidR="00F27D41" w:rsidRDefault="005F5652" w:rsidP="00CF0C0C">
      <w:pPr>
        <w:pStyle w:val="Default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dell’I</w:t>
      </w:r>
      <w:r w:rsidR="00CF0C0C">
        <w:rPr>
          <w:sz w:val="22"/>
          <w:szCs w:val="22"/>
        </w:rPr>
        <w:t>IS DA VINCI</w:t>
      </w:r>
    </w:p>
    <w:p w14:paraId="35205556" w14:textId="42ED45D9" w:rsidR="00CF0C0C" w:rsidRDefault="00CF0C0C" w:rsidP="00CF0C0C">
      <w:pPr>
        <w:pStyle w:val="Default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Piazza Armerina</w:t>
      </w:r>
    </w:p>
    <w:p w14:paraId="016ECAF3" w14:textId="4DB235E4" w:rsidR="005F5652" w:rsidRPr="005F5652" w:rsidRDefault="005F5652" w:rsidP="00F27D41">
      <w:pPr>
        <w:pStyle w:val="Default"/>
        <w:ind w:left="4956" w:firstLine="708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</w:p>
    <w:p w14:paraId="126C7AA9" w14:textId="77777777" w:rsidR="005F5652" w:rsidRDefault="005F5652" w:rsidP="005F5652">
      <w:pPr>
        <w:pStyle w:val="Default"/>
        <w:rPr>
          <w:sz w:val="22"/>
          <w:szCs w:val="22"/>
        </w:rPr>
      </w:pPr>
    </w:p>
    <w:p w14:paraId="66AA6994" w14:textId="77777777" w:rsidR="005F5652" w:rsidRDefault="005F5652" w:rsidP="005F5652">
      <w:pPr>
        <w:pStyle w:val="Default"/>
        <w:rPr>
          <w:sz w:val="22"/>
          <w:szCs w:val="22"/>
        </w:rPr>
      </w:pPr>
    </w:p>
    <w:p w14:paraId="32A14359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richiesta autorizzazione libera professione. </w:t>
      </w:r>
    </w:p>
    <w:p w14:paraId="6FA170C4" w14:textId="77777777" w:rsidR="005F5652" w:rsidRDefault="005F5652" w:rsidP="005F5652">
      <w:pPr>
        <w:pStyle w:val="Default"/>
        <w:rPr>
          <w:sz w:val="22"/>
          <w:szCs w:val="22"/>
        </w:rPr>
      </w:pPr>
    </w:p>
    <w:p w14:paraId="1F6FFB54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__________________________, in servizio presso questo Istituto, </w:t>
      </w:r>
    </w:p>
    <w:p w14:paraId="26097D30" w14:textId="77777777" w:rsidR="005F5652" w:rsidRDefault="005F5652" w:rsidP="005F5652">
      <w:pPr>
        <w:pStyle w:val="Default"/>
        <w:rPr>
          <w:sz w:val="22"/>
          <w:szCs w:val="22"/>
        </w:rPr>
      </w:pPr>
    </w:p>
    <w:p w14:paraId="551472B4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docente/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 a tempo indeterminato/determinato per l’insegnamento </w:t>
      </w:r>
    </w:p>
    <w:p w14:paraId="0C813C2F" w14:textId="77777777" w:rsidR="005F5652" w:rsidRDefault="005F5652" w:rsidP="005F5652">
      <w:pPr>
        <w:pStyle w:val="Default"/>
        <w:rPr>
          <w:sz w:val="22"/>
          <w:szCs w:val="22"/>
        </w:rPr>
      </w:pPr>
    </w:p>
    <w:p w14:paraId="54EE93EA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di_____________________________________________, </w:t>
      </w:r>
    </w:p>
    <w:p w14:paraId="5FAD64BA" w14:textId="77777777" w:rsidR="005F5652" w:rsidRDefault="005F5652" w:rsidP="005F5652">
      <w:pPr>
        <w:pStyle w:val="Default"/>
        <w:rPr>
          <w:sz w:val="22"/>
          <w:szCs w:val="22"/>
        </w:rPr>
      </w:pPr>
    </w:p>
    <w:p w14:paraId="19FE22EB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iscritto al seguente Albo professionale e/o Elenco speciale ___________________________________ </w:t>
      </w:r>
    </w:p>
    <w:p w14:paraId="458E41B3" w14:textId="77777777" w:rsidR="005F5652" w:rsidRDefault="005F5652" w:rsidP="005F5652">
      <w:pPr>
        <w:pStyle w:val="Default"/>
        <w:jc w:val="center"/>
        <w:rPr>
          <w:sz w:val="22"/>
          <w:szCs w:val="22"/>
        </w:rPr>
      </w:pPr>
    </w:p>
    <w:p w14:paraId="7D7B4FEF" w14:textId="77777777" w:rsidR="005F5652" w:rsidRDefault="005F5652" w:rsidP="005F56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7EB670D7" w14:textId="77777777" w:rsidR="005F5652" w:rsidRDefault="005F5652" w:rsidP="005F5652">
      <w:pPr>
        <w:pStyle w:val="Default"/>
        <w:jc w:val="center"/>
        <w:rPr>
          <w:sz w:val="22"/>
          <w:szCs w:val="22"/>
        </w:rPr>
      </w:pPr>
    </w:p>
    <w:p w14:paraId="3813F366" w14:textId="5E9956A6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 l’anno scolastico 20</w:t>
      </w:r>
      <w:r w:rsidR="00D96235">
        <w:rPr>
          <w:sz w:val="22"/>
          <w:szCs w:val="22"/>
        </w:rPr>
        <w:t>2</w:t>
      </w:r>
      <w:r w:rsidR="00CF0C0C">
        <w:rPr>
          <w:sz w:val="22"/>
          <w:szCs w:val="22"/>
        </w:rPr>
        <w:t>3</w:t>
      </w:r>
      <w:r>
        <w:rPr>
          <w:sz w:val="22"/>
          <w:szCs w:val="22"/>
        </w:rPr>
        <w:t>/20</w:t>
      </w:r>
      <w:r w:rsidR="00D96235">
        <w:rPr>
          <w:sz w:val="22"/>
          <w:szCs w:val="22"/>
        </w:rPr>
        <w:t>2</w:t>
      </w:r>
      <w:r w:rsidR="00CF0C0C">
        <w:rPr>
          <w:sz w:val="22"/>
          <w:szCs w:val="22"/>
        </w:rPr>
        <w:t>4</w:t>
      </w:r>
      <w:r>
        <w:rPr>
          <w:sz w:val="22"/>
          <w:szCs w:val="22"/>
        </w:rPr>
        <w:t xml:space="preserve"> l’autorizzazione ai sensi delle vigenti disposizioni ad </w:t>
      </w:r>
    </w:p>
    <w:p w14:paraId="706D5D4E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esercitare la libera professione </w:t>
      </w:r>
    </w:p>
    <w:p w14:paraId="2EA15D97" w14:textId="77777777" w:rsidR="005F5652" w:rsidRDefault="005F5652" w:rsidP="005F5652">
      <w:pPr>
        <w:pStyle w:val="Default"/>
        <w:rPr>
          <w:sz w:val="22"/>
          <w:szCs w:val="22"/>
        </w:rPr>
      </w:pPr>
    </w:p>
    <w:p w14:paraId="7F904531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di_____________________________________________ </w:t>
      </w:r>
    </w:p>
    <w:p w14:paraId="5CBB52BF" w14:textId="77777777" w:rsidR="005F5652" w:rsidRDefault="005F5652" w:rsidP="005F5652">
      <w:pPr>
        <w:pStyle w:val="Default"/>
        <w:rPr>
          <w:sz w:val="22"/>
          <w:szCs w:val="22"/>
        </w:rPr>
      </w:pPr>
    </w:p>
    <w:p w14:paraId="19626399" w14:textId="610761E2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 di essere a conoscenza dell’art.508 del </w:t>
      </w:r>
      <w:proofErr w:type="spellStart"/>
      <w:r>
        <w:rPr>
          <w:sz w:val="22"/>
          <w:szCs w:val="22"/>
        </w:rPr>
        <w:t>D</w:t>
      </w:r>
      <w:r w:rsidR="00D96235"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 n</w:t>
      </w:r>
      <w:r w:rsidR="00D96235">
        <w:rPr>
          <w:sz w:val="22"/>
          <w:szCs w:val="22"/>
        </w:rPr>
        <w:t>.</w:t>
      </w:r>
      <w:r>
        <w:rPr>
          <w:sz w:val="22"/>
          <w:szCs w:val="22"/>
        </w:rPr>
        <w:t xml:space="preserve"> 297/94 ed in particolare di sapere che l’autorizzazione richiesta è subordinata alla condizione che l’esercizio della libera professione non sia di pregiudizio alla funzione svolta e che essa è inoltre revocabile in conseguenza delle modifiche di tale presupposto. </w:t>
      </w:r>
    </w:p>
    <w:p w14:paraId="6E93A1DF" w14:textId="347B4D2B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sottoscritta dichiara inoltre di essere a conoscenza di quanto disposto dall’art.53 comma 7 D</w:t>
      </w:r>
      <w:r w:rsidR="00D96235">
        <w:rPr>
          <w:sz w:val="22"/>
          <w:szCs w:val="22"/>
        </w:rPr>
        <w:t>lgs</w:t>
      </w:r>
      <w:r>
        <w:rPr>
          <w:sz w:val="22"/>
          <w:szCs w:val="22"/>
        </w:rPr>
        <w:t xml:space="preserve"> n 165/2001 in merito a incompatibilità, cumulo di impieghi o incarichi. </w:t>
      </w:r>
    </w:p>
    <w:p w14:paraId="30B5D82E" w14:textId="77777777" w:rsidR="005F5652" w:rsidRDefault="005F5652" w:rsidP="005F5652">
      <w:pPr>
        <w:pStyle w:val="Default"/>
        <w:rPr>
          <w:sz w:val="22"/>
          <w:szCs w:val="22"/>
        </w:rPr>
      </w:pPr>
    </w:p>
    <w:p w14:paraId="4B333367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FIRMA</w:t>
      </w:r>
    </w:p>
    <w:p w14:paraId="0F720D2D" w14:textId="77777777" w:rsidR="00F27D41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14:paraId="0647D654" w14:textId="296A2676" w:rsidR="005F5652" w:rsidRDefault="00F27D41" w:rsidP="00F27D41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F5652">
        <w:rPr>
          <w:sz w:val="22"/>
          <w:szCs w:val="22"/>
        </w:rPr>
        <w:t xml:space="preserve"> ____________________</w:t>
      </w:r>
    </w:p>
    <w:p w14:paraId="0CF61B2D" w14:textId="77777777" w:rsidR="005F5652" w:rsidRDefault="005F5652" w:rsidP="005F5652">
      <w:pPr>
        <w:pStyle w:val="Default"/>
        <w:rPr>
          <w:sz w:val="22"/>
          <w:szCs w:val="22"/>
        </w:rPr>
      </w:pPr>
    </w:p>
    <w:p w14:paraId="59D33D50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Visto si autorizza</w:t>
      </w:r>
    </w:p>
    <w:p w14:paraId="17E40779" w14:textId="4B2E9EB0" w:rsidR="005F5652" w:rsidRDefault="00CF0C0C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5652">
        <w:rPr>
          <w:sz w:val="22"/>
          <w:szCs w:val="22"/>
        </w:rPr>
        <w:t>Il Dirigente Scolastico</w:t>
      </w:r>
    </w:p>
    <w:p w14:paraId="5DE6CB33" w14:textId="44E2C865" w:rsidR="005F5652" w:rsidRDefault="00CF0C0C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Prof.ssa La Monica Paola Maria</w:t>
      </w:r>
    </w:p>
    <w:sectPr w:rsidR="005F5652" w:rsidSect="001501B2">
      <w:headerReference w:type="default" r:id="rId8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EC43" w14:textId="77777777" w:rsidR="00A54364" w:rsidRDefault="00A54364" w:rsidP="001D33FD">
      <w:r>
        <w:separator/>
      </w:r>
    </w:p>
  </w:endnote>
  <w:endnote w:type="continuationSeparator" w:id="0">
    <w:p w14:paraId="3BB8F35A" w14:textId="77777777" w:rsidR="00A54364" w:rsidRDefault="00A54364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F490" w14:textId="77777777" w:rsidR="00A54364" w:rsidRDefault="00A54364" w:rsidP="001D33FD">
      <w:r>
        <w:separator/>
      </w:r>
    </w:p>
  </w:footnote>
  <w:footnote w:type="continuationSeparator" w:id="0">
    <w:p w14:paraId="68751DFF" w14:textId="77777777" w:rsidR="00A54364" w:rsidRDefault="00A54364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A9F7" w14:textId="2C52564A" w:rsidR="001501B2" w:rsidRDefault="00CF0C0C">
    <w:pPr>
      <w:pStyle w:val="Intestazione"/>
    </w:pPr>
    <w:r>
      <w:rPr>
        <w:noProof/>
        <w:lang w:bidi="ar-SA"/>
      </w:rPr>
      <w:drawing>
        <wp:inline distT="0" distB="0" distL="0" distR="0" wp14:anchorId="6DC50E80" wp14:editId="3BCA387D">
          <wp:extent cx="6073092" cy="167106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3092" cy="167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3F607" w14:textId="77777777" w:rsidR="00CF0C0C" w:rsidRDefault="00CF0C0C">
    <w:pPr>
      <w:pStyle w:val="Intestazione"/>
    </w:pPr>
  </w:p>
  <w:p w14:paraId="7D922210" w14:textId="77777777" w:rsidR="00CF0C0C" w:rsidRDefault="00CF0C0C">
    <w:pPr>
      <w:pStyle w:val="Intestazione"/>
    </w:pPr>
  </w:p>
  <w:p w14:paraId="6A31B081" w14:textId="0FC041B5" w:rsidR="00CF0C0C" w:rsidRDefault="00CF0C0C">
    <w:pPr>
      <w:pStyle w:val="Intestazione"/>
    </w:pPr>
    <w:r>
      <w:t>MOD.A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C93"/>
    <w:multiLevelType w:val="multilevel"/>
    <w:tmpl w:val="08F28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11D01"/>
    <w:multiLevelType w:val="multilevel"/>
    <w:tmpl w:val="C8E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B2D7B"/>
    <w:multiLevelType w:val="multilevel"/>
    <w:tmpl w:val="256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52"/>
    <w:rsid w:val="00003A4D"/>
    <w:rsid w:val="00070739"/>
    <w:rsid w:val="000B5FD4"/>
    <w:rsid w:val="000C40DC"/>
    <w:rsid w:val="000F03B0"/>
    <w:rsid w:val="001501B2"/>
    <w:rsid w:val="001D33FD"/>
    <w:rsid w:val="001E7ACB"/>
    <w:rsid w:val="002A052C"/>
    <w:rsid w:val="002B1FBC"/>
    <w:rsid w:val="002D14F2"/>
    <w:rsid w:val="002F72BE"/>
    <w:rsid w:val="003056EE"/>
    <w:rsid w:val="003B1F27"/>
    <w:rsid w:val="005562D5"/>
    <w:rsid w:val="005C61B9"/>
    <w:rsid w:val="005F5652"/>
    <w:rsid w:val="00645A15"/>
    <w:rsid w:val="00651EED"/>
    <w:rsid w:val="006638D3"/>
    <w:rsid w:val="006A5274"/>
    <w:rsid w:val="006F0F43"/>
    <w:rsid w:val="00717D85"/>
    <w:rsid w:val="007F14E9"/>
    <w:rsid w:val="008167D5"/>
    <w:rsid w:val="00844995"/>
    <w:rsid w:val="00873E7D"/>
    <w:rsid w:val="00925B89"/>
    <w:rsid w:val="00A54364"/>
    <w:rsid w:val="00A818FD"/>
    <w:rsid w:val="00A9378F"/>
    <w:rsid w:val="00AD4BCE"/>
    <w:rsid w:val="00AE7D61"/>
    <w:rsid w:val="00C80153"/>
    <w:rsid w:val="00CF0C0C"/>
    <w:rsid w:val="00D96235"/>
    <w:rsid w:val="00E15412"/>
    <w:rsid w:val="00E4398A"/>
    <w:rsid w:val="00EC3BDD"/>
    <w:rsid w:val="00F206D8"/>
    <w:rsid w:val="00F27D41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DBE77"/>
  <w15:docId w15:val="{874D42F6-2635-4129-A704-87337079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6F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6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D4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C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C0C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ONDI.P\Desktop\carta%20intestata%20pess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93FA-B0ED-41D9-A5B3-E068F178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pessina.dotx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RAIMONDI</dc:creator>
  <cp:lastModifiedBy>operatore</cp:lastModifiedBy>
  <cp:revision>4</cp:revision>
  <cp:lastPrinted>2019-09-11T09:09:00Z</cp:lastPrinted>
  <dcterms:created xsi:type="dcterms:W3CDTF">2023-09-04T16:12:00Z</dcterms:created>
  <dcterms:modified xsi:type="dcterms:W3CDTF">2023-09-05T06:39:00Z</dcterms:modified>
</cp:coreProperties>
</file>